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38" w:rsidRDefault="00BF4F38" w:rsidP="001729B1">
      <w:pPr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</w:t>
      </w:r>
      <w:r>
        <w:rPr>
          <w:rFonts w:ascii="宋体" w:hAnsi="宋体"/>
          <w:color w:val="000000"/>
          <w:sz w:val="24"/>
        </w:rPr>
        <w:t>1</w:t>
      </w:r>
    </w:p>
    <w:p w:rsidR="00BF4F38" w:rsidRDefault="00BF4F38" w:rsidP="001729B1">
      <w:pPr>
        <w:spacing w:line="360" w:lineRule="auto"/>
        <w:ind w:leftChars="-68" w:left="31680" w:rightChars="-167" w:right="31680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投标报名确认函</w:t>
      </w:r>
    </w:p>
    <w:p w:rsidR="00BF4F38" w:rsidRDefault="00BF4F38" w:rsidP="001729B1">
      <w:pPr>
        <w:spacing w:line="360" w:lineRule="auto"/>
        <w:ind w:rightChars="-167" w:right="31680"/>
        <w:rPr>
          <w:rFonts w:ascii="Calibri"/>
          <w:color w:val="000000"/>
          <w:sz w:val="28"/>
          <w:szCs w:val="28"/>
        </w:rPr>
      </w:pPr>
    </w:p>
    <w:p w:rsidR="00BF4F38" w:rsidRDefault="00BF4F38" w:rsidP="001729B1">
      <w:pPr>
        <w:spacing w:line="480" w:lineRule="auto"/>
        <w:ind w:rightChars="-167" w:right="3168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重庆大学：</w:t>
      </w:r>
    </w:p>
    <w:p w:rsidR="00BF4F38" w:rsidRDefault="00BF4F38" w:rsidP="001729B1">
      <w:pPr>
        <w:spacing w:line="480" w:lineRule="auto"/>
        <w:ind w:leftChars="-65" w:left="31680" w:rightChars="-167" w:right="31680" w:firstLineChars="200" w:firstLine="3168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我公司完全符合</w:t>
      </w:r>
      <w:r>
        <w:rPr>
          <w:color w:val="000000"/>
          <w:szCs w:val="28"/>
          <w:u w:val="single"/>
        </w:rPr>
        <w:t xml:space="preserve">                                       </w:t>
      </w:r>
      <w:r>
        <w:rPr>
          <w:rFonts w:hint="eastAsia"/>
          <w:color w:val="000000"/>
          <w:szCs w:val="28"/>
        </w:rPr>
        <w:t>项目招标公告对申请人资格条件的要求，自愿以本传真报名参加你单位的投标，并将按时参加开标。</w:t>
      </w:r>
      <w:bookmarkStart w:id="0" w:name="_GoBack"/>
      <w:bookmarkEnd w:id="0"/>
      <w:r>
        <w:rPr>
          <w:color w:val="000000"/>
          <w:szCs w:val="28"/>
        </w:rPr>
        <w:t xml:space="preserve"> </w:t>
      </w:r>
    </w:p>
    <w:p w:rsidR="00BF4F38" w:rsidRDefault="00BF4F38" w:rsidP="001729B1">
      <w:pPr>
        <w:spacing w:line="480" w:lineRule="auto"/>
        <w:ind w:rightChars="-167" w:right="3168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</w:t>
      </w:r>
    </w:p>
    <w:p w:rsidR="00BF4F38" w:rsidRDefault="00BF4F38" w:rsidP="001729B1">
      <w:pPr>
        <w:spacing w:line="360" w:lineRule="auto"/>
        <w:ind w:rightChars="-167" w:right="31680" w:firstLineChars="250" w:firstLine="31680"/>
        <w:rPr>
          <w:color w:val="000000"/>
          <w:szCs w:val="28"/>
        </w:rPr>
      </w:pPr>
    </w:p>
    <w:p w:rsidR="00BF4F38" w:rsidRDefault="00BF4F38" w:rsidP="001729B1">
      <w:pPr>
        <w:spacing w:line="360" w:lineRule="auto"/>
        <w:ind w:rightChars="-167" w:right="31680" w:firstLineChars="250" w:firstLine="3168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投标申请人名称（公章）：</w:t>
      </w:r>
    </w:p>
    <w:p w:rsidR="00BF4F38" w:rsidRDefault="00BF4F38" w:rsidP="001729B1">
      <w:pPr>
        <w:spacing w:line="360" w:lineRule="auto"/>
        <w:ind w:rightChars="-167" w:right="31680" w:firstLineChars="250" w:firstLine="3168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经办人：</w:t>
      </w:r>
      <w:r>
        <w:rPr>
          <w:color w:val="000000"/>
          <w:szCs w:val="28"/>
        </w:rPr>
        <w:t xml:space="preserve">                       </w:t>
      </w:r>
    </w:p>
    <w:p w:rsidR="00BF4F38" w:rsidRDefault="00BF4F38" w:rsidP="001729B1">
      <w:pPr>
        <w:spacing w:line="360" w:lineRule="auto"/>
        <w:ind w:rightChars="-167" w:right="31680" w:firstLineChars="250" w:firstLine="3168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联系电话：</w:t>
      </w:r>
    </w:p>
    <w:p w:rsidR="00BF4F38" w:rsidRDefault="00BF4F38" w:rsidP="001729B1">
      <w:pPr>
        <w:spacing w:line="360" w:lineRule="auto"/>
        <w:ind w:rightChars="-167" w:right="31680" w:firstLineChars="250" w:firstLine="3168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传真电话：</w:t>
      </w:r>
    </w:p>
    <w:p w:rsidR="00BF4F38" w:rsidRDefault="00BF4F38" w:rsidP="001729B1">
      <w:pPr>
        <w:spacing w:line="360" w:lineRule="auto"/>
        <w:ind w:rightChars="-167" w:right="31680" w:firstLineChars="150" w:firstLine="31680"/>
        <w:rPr>
          <w:color w:val="000000"/>
          <w:w w:val="150"/>
          <w:szCs w:val="28"/>
        </w:rPr>
      </w:pPr>
      <w:r>
        <w:rPr>
          <w:color w:val="000000"/>
          <w:w w:val="150"/>
          <w:sz w:val="24"/>
        </w:rPr>
        <w:t>Email</w:t>
      </w:r>
      <w:r>
        <w:rPr>
          <w:rFonts w:hint="eastAsia"/>
          <w:color w:val="000000"/>
          <w:w w:val="150"/>
          <w:sz w:val="24"/>
        </w:rPr>
        <w:t>：</w:t>
      </w:r>
    </w:p>
    <w:p w:rsidR="00BF4F38" w:rsidRDefault="00BF4F38" w:rsidP="001729B1">
      <w:pPr>
        <w:spacing w:line="360" w:lineRule="auto"/>
        <w:ind w:leftChars="-68" w:left="31680" w:rightChars="-167" w:right="31680" w:firstLineChars="2082" w:firstLine="31680"/>
        <w:rPr>
          <w:color w:val="000000"/>
          <w:szCs w:val="28"/>
        </w:rPr>
      </w:pPr>
    </w:p>
    <w:p w:rsidR="00BF4F38" w:rsidRDefault="00BF4F38" w:rsidP="001729B1">
      <w:pPr>
        <w:spacing w:line="360" w:lineRule="auto"/>
        <w:ind w:leftChars="-68" w:left="31680" w:rightChars="-167" w:right="31680" w:firstLineChars="3080" w:firstLine="3168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年　</w:t>
      </w:r>
      <w:r>
        <w:rPr>
          <w:color w:val="000000"/>
          <w:szCs w:val="28"/>
        </w:rPr>
        <w:t xml:space="preserve">  </w:t>
      </w:r>
      <w:r>
        <w:rPr>
          <w:rFonts w:hint="eastAsia"/>
          <w:color w:val="000000"/>
          <w:szCs w:val="28"/>
        </w:rPr>
        <w:t xml:space="preserve">月　</w:t>
      </w:r>
      <w:r>
        <w:rPr>
          <w:color w:val="000000"/>
          <w:szCs w:val="28"/>
        </w:rPr>
        <w:t xml:space="preserve">  </w:t>
      </w:r>
      <w:r>
        <w:rPr>
          <w:rFonts w:hint="eastAsia"/>
          <w:color w:val="000000"/>
          <w:szCs w:val="28"/>
        </w:rPr>
        <w:t>日</w:t>
      </w:r>
    </w:p>
    <w:p w:rsidR="00BF4F38" w:rsidRPr="001729B1" w:rsidRDefault="00BF4F38" w:rsidP="001729B1"/>
    <w:sectPr w:rsidR="00BF4F38" w:rsidRPr="001729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38" w:rsidRDefault="00BF4F38" w:rsidP="00E86FBC">
      <w:pPr>
        <w:spacing w:after="0"/>
      </w:pPr>
      <w:r>
        <w:separator/>
      </w:r>
    </w:p>
  </w:endnote>
  <w:endnote w:type="continuationSeparator" w:id="0">
    <w:p w:rsidR="00BF4F38" w:rsidRDefault="00BF4F38" w:rsidP="00E86F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38" w:rsidRDefault="00BF4F38" w:rsidP="00E86FBC">
      <w:pPr>
        <w:spacing w:after="0"/>
      </w:pPr>
      <w:r>
        <w:separator/>
      </w:r>
    </w:p>
  </w:footnote>
  <w:footnote w:type="continuationSeparator" w:id="0">
    <w:p w:rsidR="00BF4F38" w:rsidRDefault="00BF4F38" w:rsidP="00E86F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2A2A"/>
    <w:rsid w:val="001052FF"/>
    <w:rsid w:val="001729B1"/>
    <w:rsid w:val="0017371C"/>
    <w:rsid w:val="002A07A1"/>
    <w:rsid w:val="00323B43"/>
    <w:rsid w:val="003A2B46"/>
    <w:rsid w:val="003D37D8"/>
    <w:rsid w:val="00410F24"/>
    <w:rsid w:val="00426133"/>
    <w:rsid w:val="004358AB"/>
    <w:rsid w:val="005023C4"/>
    <w:rsid w:val="007905D0"/>
    <w:rsid w:val="008B7726"/>
    <w:rsid w:val="009E712C"/>
    <w:rsid w:val="00B41A61"/>
    <w:rsid w:val="00B5737F"/>
    <w:rsid w:val="00BB756C"/>
    <w:rsid w:val="00BF4F38"/>
    <w:rsid w:val="00D31D50"/>
    <w:rsid w:val="00D854C3"/>
    <w:rsid w:val="00E11E1D"/>
    <w:rsid w:val="00E86FBC"/>
    <w:rsid w:val="00EE72F5"/>
    <w:rsid w:val="00F24017"/>
    <w:rsid w:val="00FD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86F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6FBC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86F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6FBC"/>
    <w:rPr>
      <w:rFonts w:ascii="Tahoma" w:hAnsi="Tahoma" w:cs="Times New Roman"/>
      <w:sz w:val="18"/>
      <w:szCs w:val="18"/>
    </w:rPr>
  </w:style>
  <w:style w:type="table" w:styleId="TableGrid">
    <w:name w:val="Table Grid"/>
    <w:basedOn w:val="TableNormal"/>
    <w:uiPriority w:val="99"/>
    <w:rsid w:val="00E86F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AutoBVT</cp:lastModifiedBy>
  <cp:revision>4</cp:revision>
  <dcterms:created xsi:type="dcterms:W3CDTF">2017-05-05T09:19:00Z</dcterms:created>
  <dcterms:modified xsi:type="dcterms:W3CDTF">2017-09-28T06:55:00Z</dcterms:modified>
</cp:coreProperties>
</file>